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95" w:rsidRDefault="007E7395" w:rsidP="00224548">
      <w:pPr>
        <w:rPr>
          <w:b/>
          <w:sz w:val="32"/>
          <w:szCs w:val="32"/>
        </w:rPr>
      </w:pPr>
    </w:p>
    <w:p w:rsidR="007E7395" w:rsidRDefault="007E7395" w:rsidP="00224548">
      <w:pPr>
        <w:rPr>
          <w:b/>
          <w:sz w:val="32"/>
          <w:szCs w:val="32"/>
        </w:rPr>
      </w:pPr>
    </w:p>
    <w:p w:rsidR="007E7395" w:rsidRDefault="007E7395" w:rsidP="00224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Internetový katalóg služieb</w:t>
      </w:r>
    </w:p>
    <w:p w:rsidR="007E7395" w:rsidRDefault="007E7395" w:rsidP="006C09DD">
      <w:pPr>
        <w:jc w:val="both"/>
      </w:pPr>
      <w:r>
        <w:t>Internetový katalóg služieb sú stránky vyhradené pre inzerciu firiem poskytujúcich služby pre cestovateľské aktivity. Naše stránky poskytujú výber ubytovania a stravovacích služieb v miestach, kde užívatelia portálu trávia svoj voľný čas.</w:t>
      </w:r>
    </w:p>
    <w:p w:rsidR="007E7395" w:rsidRDefault="007E7395" w:rsidP="00224548">
      <w:pPr>
        <w:rPr>
          <w:u w:val="single"/>
        </w:rPr>
      </w:pPr>
    </w:p>
    <w:p w:rsidR="007E7395" w:rsidRPr="004A4005" w:rsidRDefault="007E7395" w:rsidP="00224548">
      <w:pPr>
        <w:rPr>
          <w:u w:val="single"/>
        </w:rPr>
      </w:pPr>
      <w:r w:rsidRPr="004A4005">
        <w:rPr>
          <w:u w:val="single"/>
        </w:rPr>
        <w:t>Systém zaradenia:</w:t>
      </w:r>
    </w:p>
    <w:p w:rsidR="007E7395" w:rsidRDefault="007E7395" w:rsidP="006C09DD">
      <w:pPr>
        <w:jc w:val="both"/>
      </w:pPr>
      <w:r>
        <w:t xml:space="preserve">Klient si zvolí oblasť, kam zapadá jeho firma/služba v katalógu </w:t>
      </w:r>
      <w:r w:rsidRPr="00A22B2E">
        <w:rPr>
          <w:b/>
        </w:rPr>
        <w:t>Služieb</w:t>
      </w:r>
      <w:r>
        <w:t xml:space="preserve">: </w:t>
      </w:r>
      <w:r w:rsidRPr="00A22B2E">
        <w:rPr>
          <w:i/>
        </w:rPr>
        <w:t xml:space="preserve">( Hlavné menu – Služby – Príslušná kategória </w:t>
      </w:r>
      <w:r>
        <w:rPr>
          <w:i/>
        </w:rPr>
        <w:t>/</w:t>
      </w:r>
      <w:r w:rsidRPr="00A22B2E">
        <w:rPr>
          <w:i/>
        </w:rPr>
        <w:t xml:space="preserve"> Ubytovanie, Autodoprava, Cestovné kancelárie, Predajcovia športových potrieb, Požičovne atď.)</w:t>
      </w:r>
    </w:p>
    <w:p w:rsidR="007E7395" w:rsidRDefault="007E7395" w:rsidP="00224548"/>
    <w:p w:rsidR="007E7395" w:rsidRDefault="007E7395" w:rsidP="00224548">
      <w:r>
        <w:t>Ďalej podľa svojho uváženia môže byť zaradený do:</w:t>
      </w:r>
    </w:p>
    <w:p w:rsidR="007E7395" w:rsidRDefault="007E7395" w:rsidP="00224548">
      <w:pPr>
        <w:spacing w:line="240" w:lineRule="auto"/>
      </w:pPr>
      <w:r w:rsidRPr="00A22B2E">
        <w:rPr>
          <w:b/>
        </w:rPr>
        <w:t xml:space="preserve">Podsekcie </w:t>
      </w:r>
      <w:r>
        <w:rPr>
          <w:b/>
        </w:rPr>
        <w:t>Regióny</w:t>
      </w:r>
      <w:r>
        <w:t xml:space="preserve"> – konkrétny kraj</w:t>
      </w:r>
    </w:p>
    <w:p w:rsidR="007E7395" w:rsidRDefault="007E7395" w:rsidP="00224548">
      <w:pPr>
        <w:spacing w:line="240" w:lineRule="auto"/>
      </w:pPr>
      <w:r w:rsidRPr="00A22B2E">
        <w:rPr>
          <w:b/>
        </w:rPr>
        <w:t>Podsekcie Rieka</w:t>
      </w:r>
      <w:r>
        <w:t xml:space="preserve"> – konkrétna rieka</w:t>
      </w:r>
    </w:p>
    <w:p w:rsidR="007E7395" w:rsidRDefault="007E7395" w:rsidP="00224548">
      <w:pPr>
        <w:spacing w:line="240" w:lineRule="auto"/>
      </w:pPr>
      <w:r w:rsidRPr="00A22B2E">
        <w:rPr>
          <w:b/>
        </w:rPr>
        <w:t xml:space="preserve">Podsekcia </w:t>
      </w:r>
      <w:r>
        <w:rPr>
          <w:b/>
        </w:rPr>
        <w:t>Pohoria</w:t>
      </w:r>
      <w:r>
        <w:t xml:space="preserve"> – konkrétne pohorie</w:t>
      </w:r>
    </w:p>
    <w:p w:rsidR="007E7395" w:rsidRDefault="007E7395" w:rsidP="00224548">
      <w:pPr>
        <w:spacing w:line="240" w:lineRule="auto"/>
      </w:pPr>
      <w:r>
        <w:t>Zaradenie sa dá kombinovať do jednej, dvoch, alebo troch (všetkých) podsekcií.</w:t>
      </w:r>
    </w:p>
    <w:p w:rsidR="007E7395" w:rsidRDefault="007E7395" w:rsidP="00224548">
      <w:pPr>
        <w:spacing w:line="240" w:lineRule="auto"/>
        <w:rPr>
          <w:u w:val="single"/>
        </w:rPr>
      </w:pPr>
    </w:p>
    <w:p w:rsidR="007E7395" w:rsidRPr="0070122D" w:rsidRDefault="007E7395" w:rsidP="00224548">
      <w:pPr>
        <w:spacing w:line="240" w:lineRule="auto"/>
        <w:rPr>
          <w:u w:val="single"/>
        </w:rPr>
      </w:pPr>
      <w:r w:rsidRPr="0070122D">
        <w:rPr>
          <w:u w:val="single"/>
        </w:rPr>
        <w:t>Platená inzercia obsahuje:</w:t>
      </w:r>
    </w:p>
    <w:p w:rsidR="007E7395" w:rsidRDefault="007E7395" w:rsidP="006C09DD">
      <w:pPr>
        <w:jc w:val="both"/>
      </w:pPr>
      <w:r>
        <w:t>Fotografiu alebo vaše logo, aktívne www stránky, kompletnú adresu s kontaktom, popis vašej firmy/služby, cenníky, špeciálne akcie, fotografie v texte, akékoľvek informácie podľa zadania klienta</w:t>
      </w:r>
    </w:p>
    <w:p w:rsidR="007E7395" w:rsidRDefault="007E7395" w:rsidP="00224548">
      <w:pPr>
        <w:rPr>
          <w:u w:val="single"/>
        </w:rPr>
      </w:pPr>
    </w:p>
    <w:p w:rsidR="007E7395" w:rsidRPr="00212822" w:rsidRDefault="007E7395" w:rsidP="00224548">
      <w:pPr>
        <w:rPr>
          <w:u w:val="single"/>
        </w:rPr>
      </w:pPr>
      <w:r w:rsidRPr="00212822">
        <w:rPr>
          <w:u w:val="single"/>
        </w:rPr>
        <w:t>Grafické úpravy</w:t>
      </w:r>
    </w:p>
    <w:p w:rsidR="007E7395" w:rsidRDefault="007E7395" w:rsidP="006C09DD">
      <w:pPr>
        <w:jc w:val="both"/>
      </w:pPr>
      <w:r>
        <w:t>Návrh, výroba vašeho loga atď., spracovanie zvláštnych požiadaviek podľa náročnosti min 10% ceny reklamnej plochy.</w:t>
      </w:r>
    </w:p>
    <w:p w:rsidR="007E7395" w:rsidRDefault="007E7395" w:rsidP="00224548"/>
    <w:p w:rsidR="007E7395" w:rsidRDefault="007E7395" w:rsidP="00224548"/>
    <w:p w:rsidR="007E7395" w:rsidRDefault="007E7395" w:rsidP="00224548"/>
    <w:p w:rsidR="007E7395" w:rsidRDefault="007E7395" w:rsidP="00224548">
      <w:pPr>
        <w:rPr>
          <w:u w:val="single"/>
        </w:rPr>
      </w:pPr>
    </w:p>
    <w:p w:rsidR="007E7395" w:rsidRDefault="007E7395" w:rsidP="00224548">
      <w:pPr>
        <w:rPr>
          <w:u w:val="single"/>
        </w:rPr>
      </w:pPr>
      <w:r w:rsidRPr="00A80F96">
        <w:rPr>
          <w:u w:val="single"/>
        </w:rPr>
        <w:t>Ce</w:t>
      </w:r>
      <w:r>
        <w:rPr>
          <w:u w:val="single"/>
        </w:rPr>
        <w:t>n</w:t>
      </w:r>
      <w:r w:rsidRPr="00A80F96">
        <w:rPr>
          <w:u w:val="single"/>
        </w:rPr>
        <w:t>ník služ</w:t>
      </w:r>
      <w:r>
        <w:rPr>
          <w:u w:val="single"/>
        </w:rPr>
        <w:t>i</w:t>
      </w:r>
      <w:r w:rsidRPr="00A80F96">
        <w:rPr>
          <w:u w:val="single"/>
        </w:rPr>
        <w:t>eb</w:t>
      </w:r>
      <w:r>
        <w:rPr>
          <w:u w:val="single"/>
        </w:rPr>
        <w:t xml:space="preserve"> (cena za jednu jazykovú verziu)</w:t>
      </w:r>
    </w:p>
    <w:p w:rsidR="007E7395" w:rsidRDefault="007E7395" w:rsidP="00224548">
      <w:r>
        <w:t>30 €  / inzercia aktívna 12 mesiacov</w:t>
      </w:r>
    </w:p>
    <w:p w:rsidR="007E7395" w:rsidRDefault="007E7395" w:rsidP="00224548">
      <w:r>
        <w:t>20 € / inzercia aktívna 6 mesiacov</w:t>
      </w:r>
    </w:p>
    <w:p w:rsidR="007E7395" w:rsidRDefault="007E7395" w:rsidP="00224548"/>
    <w:p w:rsidR="007E7395" w:rsidRDefault="007E7395" w:rsidP="00224548"/>
    <w:p w:rsidR="007E7395" w:rsidRDefault="007E7395" w:rsidP="00224548">
      <w:r>
        <w:t>Náhľad na stránku v sekcii Služby www.infoglobe.sk</w:t>
      </w:r>
    </w:p>
    <w:p w:rsidR="007E7395" w:rsidRDefault="007E7395" w:rsidP="00224548"/>
    <w:p w:rsidR="007E7395" w:rsidRPr="00ED714F" w:rsidRDefault="007E7395" w:rsidP="00224548">
      <w:pPr>
        <w:jc w:val="center"/>
      </w:pPr>
      <w:r w:rsidRPr="00920B85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7" type="#_x0000_t75" style="width:453.75pt;height:25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">
            <v:imagedata r:id="rId6" o:title="" croptop="-247f" cropbottom="-415f" cropleft="-72f" cropright="-72f"/>
            <o:lock v:ext="edit" aspectratio="f"/>
          </v:shape>
        </w:pict>
      </w:r>
    </w:p>
    <w:p w:rsidR="007E7395" w:rsidRDefault="007E7395" w:rsidP="00224548"/>
    <w:p w:rsidR="007E7395" w:rsidRDefault="007E7395" w:rsidP="00224548"/>
    <w:p w:rsidR="007E7395" w:rsidRDefault="007E7395" w:rsidP="00224548"/>
    <w:p w:rsidR="007E7395" w:rsidRDefault="007E7395"/>
    <w:p w:rsidR="007E7395" w:rsidRDefault="007E7395"/>
    <w:p w:rsidR="007E7395" w:rsidRDefault="007E7395"/>
    <w:sectPr w:rsidR="007E7395" w:rsidSect="00A138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95" w:rsidRDefault="007E7395" w:rsidP="00E519A1">
      <w:pPr>
        <w:spacing w:after="0"/>
      </w:pPr>
      <w:r>
        <w:separator/>
      </w:r>
    </w:p>
  </w:endnote>
  <w:endnote w:type="continuationSeparator" w:id="0">
    <w:p w:rsidR="007E7395" w:rsidRDefault="007E7395" w:rsidP="00E519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5" w:rsidRDefault="007E7395" w:rsidP="00B40731">
    <w:pPr>
      <w:spacing w:after="0"/>
      <w:jc w:val="center"/>
      <w:rPr>
        <w:b/>
        <w:sz w:val="20"/>
        <w:szCs w:val="20"/>
        <w:u w:val="single"/>
      </w:rPr>
    </w:pPr>
    <w:r w:rsidRPr="00AB7812">
      <w:rPr>
        <w:b/>
        <w:sz w:val="20"/>
        <w:szCs w:val="20"/>
        <w:u w:val="single"/>
      </w:rPr>
      <w:t xml:space="preserve">Heling </w:t>
    </w:r>
    <w:r>
      <w:rPr>
        <w:b/>
        <w:sz w:val="20"/>
        <w:szCs w:val="20"/>
        <w:u w:val="single"/>
      </w:rPr>
      <w:t xml:space="preserve">sk </w:t>
    </w:r>
    <w:r w:rsidRPr="00AB7812">
      <w:rPr>
        <w:b/>
        <w:sz w:val="20"/>
        <w:szCs w:val="20"/>
        <w:u w:val="single"/>
      </w:rPr>
      <w:t xml:space="preserve">s.r.o., </w:t>
    </w:r>
    <w:r>
      <w:rPr>
        <w:b/>
        <w:sz w:val="20"/>
        <w:szCs w:val="20"/>
        <w:u w:val="single"/>
      </w:rPr>
      <w:t xml:space="preserve">Dunajská 4, 811 08 Bratislava </w:t>
    </w:r>
    <w:r w:rsidRPr="00AB7812">
      <w:rPr>
        <w:b/>
        <w:sz w:val="20"/>
        <w:szCs w:val="20"/>
        <w:u w:val="single"/>
      </w:rPr>
      <w:t xml:space="preserve">                                       IČO: </w:t>
    </w:r>
    <w:r>
      <w:rPr>
        <w:b/>
        <w:sz w:val="20"/>
        <w:szCs w:val="20"/>
        <w:u w:val="single"/>
      </w:rPr>
      <w:t>44887264</w:t>
    </w:r>
    <w:r w:rsidRPr="00AB7812">
      <w:rPr>
        <w:b/>
        <w:sz w:val="20"/>
        <w:szCs w:val="20"/>
        <w:u w:val="single"/>
      </w:rPr>
      <w:t xml:space="preserve">, </w:t>
    </w:r>
    <w:r>
      <w:rPr>
        <w:b/>
        <w:sz w:val="20"/>
        <w:szCs w:val="20"/>
        <w:u w:val="single"/>
      </w:rPr>
      <w:t xml:space="preserve"> </w:t>
    </w:r>
    <w:r w:rsidRPr="00AB7812">
      <w:rPr>
        <w:b/>
        <w:sz w:val="20"/>
        <w:szCs w:val="20"/>
        <w:u w:val="single"/>
      </w:rPr>
      <w:t xml:space="preserve">DIČ: </w:t>
    </w:r>
    <w:r>
      <w:rPr>
        <w:b/>
        <w:sz w:val="20"/>
        <w:szCs w:val="20"/>
        <w:u w:val="single"/>
      </w:rPr>
      <w:t>SK2022862523</w:t>
    </w:r>
  </w:p>
  <w:p w:rsidR="007E7395" w:rsidRPr="008E023F" w:rsidRDefault="007E7395" w:rsidP="00B40731">
    <w:pPr>
      <w:spacing w:after="0"/>
      <w:jc w:val="center"/>
      <w:rPr>
        <w:b/>
        <w:sz w:val="20"/>
        <w:szCs w:val="20"/>
      </w:rPr>
    </w:pPr>
    <w:r w:rsidRPr="008E023F">
      <w:rPr>
        <w:b/>
        <w:sz w:val="20"/>
        <w:szCs w:val="20"/>
      </w:rPr>
      <w:t>www.infoglobe.sk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tel.: +421 2 3352 2225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95" w:rsidRDefault="007E7395" w:rsidP="00E519A1">
      <w:pPr>
        <w:spacing w:after="0"/>
      </w:pPr>
      <w:r>
        <w:separator/>
      </w:r>
    </w:p>
  </w:footnote>
  <w:footnote w:type="continuationSeparator" w:id="0">
    <w:p w:rsidR="007E7395" w:rsidRDefault="007E7395" w:rsidP="00E519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5" w:rsidRDefault="007E7395" w:rsidP="00E519A1">
    <w:pPr>
      <w:pStyle w:val="Header"/>
      <w:jc w:val="right"/>
    </w:pPr>
    <w:r w:rsidRPr="00920B85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i1026" type="#_x0000_t75" alt="ig1.jpg" style="width:88.5pt;height:77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4B"/>
    <w:rsid w:val="00212822"/>
    <w:rsid w:val="00224548"/>
    <w:rsid w:val="002A7BBA"/>
    <w:rsid w:val="002E16AF"/>
    <w:rsid w:val="002F005B"/>
    <w:rsid w:val="00340E99"/>
    <w:rsid w:val="004A4005"/>
    <w:rsid w:val="005132C8"/>
    <w:rsid w:val="0053229F"/>
    <w:rsid w:val="00581D13"/>
    <w:rsid w:val="005D5C84"/>
    <w:rsid w:val="00610B91"/>
    <w:rsid w:val="006C09DD"/>
    <w:rsid w:val="006E412C"/>
    <w:rsid w:val="0070122D"/>
    <w:rsid w:val="007930E1"/>
    <w:rsid w:val="007E7395"/>
    <w:rsid w:val="00893969"/>
    <w:rsid w:val="008C699D"/>
    <w:rsid w:val="008D0702"/>
    <w:rsid w:val="008E023F"/>
    <w:rsid w:val="00920B85"/>
    <w:rsid w:val="00995D64"/>
    <w:rsid w:val="00A13836"/>
    <w:rsid w:val="00A22B2E"/>
    <w:rsid w:val="00A76750"/>
    <w:rsid w:val="00A80F96"/>
    <w:rsid w:val="00AB37E9"/>
    <w:rsid w:val="00AB7812"/>
    <w:rsid w:val="00AE5290"/>
    <w:rsid w:val="00B069C2"/>
    <w:rsid w:val="00B40731"/>
    <w:rsid w:val="00B636E6"/>
    <w:rsid w:val="00C13783"/>
    <w:rsid w:val="00E07280"/>
    <w:rsid w:val="00E1344B"/>
    <w:rsid w:val="00E519A1"/>
    <w:rsid w:val="00E731A3"/>
    <w:rsid w:val="00EB0841"/>
    <w:rsid w:val="00ED714F"/>
    <w:rsid w:val="00FB06D0"/>
    <w:rsid w:val="00FB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48"/>
    <w:pPr>
      <w:spacing w:after="200" w:line="276" w:lineRule="auto"/>
    </w:pPr>
    <w:rPr>
      <w:rFonts w:eastAsia="Times New Roman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19A1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9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19A1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19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19A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02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ing\Desktop\hlavp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</Template>
  <TotalTime>17</TotalTime>
  <Pages>2</Pages>
  <Words>185</Words>
  <Characters>1093</Characters>
  <Application>Microsoft Office Outlook</Application>
  <DocSecurity>0</DocSecurity>
  <Lines>0</Lines>
  <Paragraphs>0</Paragraphs>
  <ScaleCrop>false</ScaleCrop>
  <Company>INFOGLOBE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heling</dc:creator>
  <cp:keywords/>
  <dc:description/>
  <cp:lastModifiedBy>helingsk</cp:lastModifiedBy>
  <cp:revision>5</cp:revision>
  <dcterms:created xsi:type="dcterms:W3CDTF">2009-12-14T13:58:00Z</dcterms:created>
  <dcterms:modified xsi:type="dcterms:W3CDTF">2011-07-20T09:56:00Z</dcterms:modified>
</cp:coreProperties>
</file>